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A1C21" w:rsidRPr="003A1C21" w:rsidTr="003A1C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21" w:rsidRPr="003A1C21" w:rsidRDefault="003A1C21" w:rsidP="003A1C2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A1C2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21" w:rsidRPr="003A1C21" w:rsidRDefault="003A1C21" w:rsidP="003A1C2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A1C21" w:rsidRPr="003A1C21" w:rsidTr="003A1C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A1C21" w:rsidRPr="003A1C21" w:rsidTr="003A1C2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1C21" w:rsidRPr="003A1C21" w:rsidTr="003A1C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sz w:val="24"/>
                <w:szCs w:val="24"/>
                <w:lang w:val="en-ZA" w:eastAsia="en-ZA"/>
              </w:rPr>
              <w:t>12.1595</w:t>
            </w:r>
          </w:p>
        </w:tc>
      </w:tr>
      <w:tr w:rsidR="003A1C21" w:rsidRPr="003A1C21" w:rsidTr="003A1C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sz w:val="24"/>
                <w:szCs w:val="24"/>
                <w:lang w:val="en-ZA" w:eastAsia="en-ZA"/>
              </w:rPr>
              <w:t>16.9464</w:t>
            </w:r>
          </w:p>
        </w:tc>
        <w:bookmarkStart w:id="0" w:name="_GoBack"/>
        <w:bookmarkEnd w:id="0"/>
      </w:tr>
      <w:tr w:rsidR="003A1C21" w:rsidRPr="003A1C21" w:rsidTr="003A1C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C21" w:rsidRPr="003A1C21" w:rsidRDefault="003A1C21" w:rsidP="003A1C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C21">
              <w:rPr>
                <w:rFonts w:ascii="Arial" w:hAnsi="Arial" w:cs="Arial"/>
                <w:sz w:val="24"/>
                <w:szCs w:val="24"/>
                <w:lang w:val="en-ZA" w:eastAsia="en-ZA"/>
              </w:rPr>
              <w:t>14.9353</w:t>
            </w:r>
          </w:p>
        </w:tc>
      </w:tr>
    </w:tbl>
    <w:p w:rsidR="002D7DD2" w:rsidRDefault="002D7DD2" w:rsidP="002D7DD2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</w:p>
    <w:p w:rsidR="002D7DD2" w:rsidRDefault="002D7DD2" w:rsidP="002D7DD2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2D7DD2" w:rsidRPr="00694F49" w:rsidTr="00EF00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EF00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D7DD2" w:rsidRPr="00694F49" w:rsidTr="00EF00E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EF00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EF00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D7DD2" w:rsidRPr="00694F49" w:rsidTr="00EF00E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EF00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2D7D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2100</w:t>
            </w:r>
          </w:p>
        </w:tc>
      </w:tr>
      <w:tr w:rsidR="002D7DD2" w:rsidRPr="00694F49" w:rsidTr="00EF00E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EF00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2D7D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422</w:t>
            </w:r>
          </w:p>
        </w:tc>
      </w:tr>
      <w:tr w:rsidR="002D7DD2" w:rsidRPr="00694F49" w:rsidTr="00EF00E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EF00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7DD2" w:rsidRPr="00694F49" w:rsidRDefault="002D7DD2" w:rsidP="002D7D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</w:t>
            </w: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95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24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1"/>
    <w:rsid w:val="00025128"/>
    <w:rsid w:val="00035935"/>
    <w:rsid w:val="00220021"/>
    <w:rsid w:val="002961E0"/>
    <w:rsid w:val="002D7DD2"/>
    <w:rsid w:val="003A1C2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7D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D7D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7D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D7D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D7D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D7D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1C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1C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D7D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D7D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D7D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D7D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1C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D7D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1C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D7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7D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D7D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7D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D7D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D7D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D7D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1C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1C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D7D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D7D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D7D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D7D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1C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D7D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1C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D7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2018-01-19T09:02:00Z</dcterms:created>
  <dcterms:modified xsi:type="dcterms:W3CDTF">2018-01-19T15:02:00Z</dcterms:modified>
</cp:coreProperties>
</file>